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D955" w14:textId="771DD440" w:rsidR="00FA3FB5" w:rsidRPr="00FA3FB5" w:rsidRDefault="00FA3FB5" w:rsidP="00FA3FB5">
      <w:pPr>
        <w:jc w:val="right"/>
        <w:rPr>
          <w:rFonts w:ascii="Times New Roman" w:hAnsi="Times New Roman" w:cs="Times New Roman"/>
          <w:i/>
          <w:iCs/>
          <w:color w:val="595959" w:themeColor="text1" w:themeTint="A6"/>
          <w:lang w:val="ru-RU"/>
        </w:rPr>
      </w:pPr>
      <w:r w:rsidRPr="00FA3FB5">
        <w:rPr>
          <w:rFonts w:ascii="Times New Roman" w:hAnsi="Times New Roman" w:cs="Times New Roman"/>
          <w:i/>
          <w:iCs/>
          <w:color w:val="595959" w:themeColor="text1" w:themeTint="A6"/>
          <w:lang w:val="ru-RU"/>
        </w:rPr>
        <w:t>Шаблон резюме</w:t>
      </w:r>
    </w:p>
    <w:tbl>
      <w:tblPr>
        <w:tblStyle w:val="ResumeTable"/>
        <w:tblW w:w="5485" w:type="pct"/>
        <w:tblInd w:w="-426" w:type="dxa"/>
        <w:tblLayout w:type="fixed"/>
        <w:tblCellMar>
          <w:bottom w:w="28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952"/>
        <w:gridCol w:w="8106"/>
      </w:tblGrid>
      <w:tr w:rsidR="00F42CEC" w:rsidRPr="006507CB" w14:paraId="78C50E48" w14:textId="77777777" w:rsidTr="00FA3FB5">
        <w:tc>
          <w:tcPr>
            <w:tcW w:w="2952" w:type="dxa"/>
            <w:tcBorders>
              <w:top w:val="nil"/>
              <w:bottom w:val="single" w:sz="8" w:space="0" w:color="AA6736" w:themeColor="accent2" w:themeShade="BF"/>
            </w:tcBorders>
          </w:tcPr>
          <w:p w14:paraId="1401110A" w14:textId="77777777" w:rsidR="00F42CEC" w:rsidRPr="00303AEB" w:rsidRDefault="00B83343">
            <w:pPr>
              <w:pStyle w:val="1"/>
              <w:jc w:val="left"/>
              <w:outlineLvl w:val="0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03AEB">
              <w:rPr>
                <w:rFonts w:ascii="Times New Roman" w:hAnsi="Times New Roman" w:cs="Times New Roman"/>
              </w:rPr>
              <w:object w:dxaOrig="1980" w:dyaOrig="1980" w14:anchorId="7B56C7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9pt;height:99pt" o:ole="">
                  <v:imagedata r:id="rId8" o:title=""/>
                </v:shape>
                <o:OLEObject Type="Embed" ProgID="PBrush" ShapeID="_x0000_i1025" DrawAspect="Content" ObjectID="_1716803405" r:id="rId9"/>
              </w:object>
            </w:r>
          </w:p>
        </w:tc>
        <w:tc>
          <w:tcPr>
            <w:tcW w:w="8106" w:type="dxa"/>
            <w:tcBorders>
              <w:top w:val="nil"/>
              <w:bottom w:val="single" w:sz="8" w:space="0" w:color="AA6736" w:themeColor="accent2" w:themeShade="BF"/>
            </w:tcBorders>
          </w:tcPr>
          <w:p w14:paraId="07F77637" w14:textId="77777777" w:rsidR="00F42CEC" w:rsidRPr="00303AEB" w:rsidRDefault="00B83343">
            <w:pPr>
              <w:pStyle w:val="a9"/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  <w:lang w:val="ru-RU"/>
              </w:rPr>
            </w:pPr>
            <w:r w:rsidRPr="00303AEB"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  <w:lang w:val="ru-RU"/>
              </w:rPr>
              <w:t>Фамилия Имя Отчество</w:t>
            </w:r>
          </w:p>
          <w:p w14:paraId="3B7EDDB1" w14:textId="77777777" w:rsidR="00F42CEC" w:rsidRPr="00303AEB" w:rsidRDefault="00B83343" w:rsidP="00303AEB">
            <w:pPr>
              <w:spacing w:before="120"/>
              <w:rPr>
                <w:rFonts w:ascii="Times New Roman" w:hAnsi="Times New Roman" w:cs="Times New Roman"/>
                <w:b/>
                <w:color w:val="AA6736" w:themeColor="accent2" w:themeShade="BF"/>
                <w:lang w:val="ru-RU"/>
              </w:rPr>
            </w:pPr>
            <w:r w:rsidRPr="00303AEB">
              <w:rPr>
                <w:rFonts w:ascii="Times New Roman" w:hAnsi="Times New Roman" w:cs="Times New Roman"/>
                <w:b/>
                <w:color w:val="AA6736" w:themeColor="accent2" w:themeShade="BF"/>
                <w:lang w:val="ru-RU"/>
              </w:rPr>
              <w:t>ЖЕЛАЕМАЯ ДОЛЖНОСТЬ</w:t>
            </w:r>
          </w:p>
          <w:p w14:paraId="0D0BB49B" w14:textId="2596F2BA" w:rsidR="00F42CEC" w:rsidRPr="00303AEB" w:rsidRDefault="00B83343">
            <w:pPr>
              <w:spacing w:after="0" w:line="276" w:lineRule="auto"/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</w:pPr>
            <w:r w:rsidRPr="00CC1812">
              <w:rPr>
                <w:rFonts w:ascii="Times New Roman" w:hAnsi="Times New Roman" w:cs="Times New Roman"/>
                <w:color w:val="auto"/>
                <w:lang w:val="ru-RU"/>
              </w:rPr>
              <w:t xml:space="preserve">Образование: </w:t>
            </w:r>
            <w:proofErr w:type="spellStart"/>
            <w:r w:rsidR="00C04F59" w:rsidRPr="00CC1812"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  <w:t>послесреднее</w:t>
            </w:r>
            <w:proofErr w:type="spellEnd"/>
            <w:r w:rsidR="00C04F59" w:rsidRPr="00CC1812"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  <w:t>/техническое и профессиональное/высшее/послевузовское</w:t>
            </w:r>
          </w:p>
          <w:p w14:paraId="151C67F7" w14:textId="77777777" w:rsidR="00F42CEC" w:rsidRPr="00CC1812" w:rsidRDefault="00B83343">
            <w:pPr>
              <w:spacing w:after="0" w:line="276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C1812">
              <w:rPr>
                <w:rFonts w:ascii="Times New Roman" w:hAnsi="Times New Roman" w:cs="Times New Roman"/>
                <w:color w:val="auto"/>
                <w:lang w:val="ru-RU"/>
              </w:rPr>
              <w:t xml:space="preserve">Дата рождения: </w:t>
            </w:r>
          </w:p>
          <w:p w14:paraId="7DCD3768" w14:textId="77777777" w:rsidR="00F42CEC" w:rsidRPr="00CC1812" w:rsidRDefault="00B83343">
            <w:pPr>
              <w:spacing w:after="0" w:line="276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C1812">
              <w:rPr>
                <w:rFonts w:ascii="Times New Roman" w:hAnsi="Times New Roman" w:cs="Times New Roman"/>
                <w:color w:val="auto"/>
                <w:lang w:val="ru-RU"/>
              </w:rPr>
              <w:t xml:space="preserve">Город: </w:t>
            </w:r>
          </w:p>
          <w:p w14:paraId="44D39854" w14:textId="77777777" w:rsidR="00F42CEC" w:rsidRPr="00CC1812" w:rsidRDefault="00B83343">
            <w:pPr>
              <w:spacing w:after="0" w:line="276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C1812">
              <w:rPr>
                <w:rFonts w:ascii="Times New Roman" w:hAnsi="Times New Roman" w:cs="Times New Roman"/>
                <w:color w:val="auto"/>
                <w:lang w:val="ru-RU"/>
              </w:rPr>
              <w:t xml:space="preserve">Телефон: </w:t>
            </w:r>
          </w:p>
          <w:p w14:paraId="60F6D7E3" w14:textId="1AD8B31E" w:rsidR="00F42CEC" w:rsidRPr="00303AEB" w:rsidRDefault="00B83343" w:rsidP="00303AEB">
            <w:pPr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CC1812">
              <w:rPr>
                <w:rFonts w:ascii="Times New Roman" w:hAnsi="Times New Roman" w:cs="Times New Roman"/>
                <w:color w:val="auto"/>
              </w:rPr>
              <w:t>Email</w:t>
            </w:r>
            <w:r w:rsidRPr="00CC1812">
              <w:rPr>
                <w:rFonts w:ascii="Times New Roman" w:hAnsi="Times New Roman" w:cs="Times New Roman"/>
                <w:color w:val="auto"/>
                <w:lang w:val="ru-RU"/>
              </w:rPr>
              <w:t xml:space="preserve">: </w:t>
            </w:r>
          </w:p>
        </w:tc>
      </w:tr>
      <w:tr w:rsidR="00F42CEC" w:rsidRPr="00303AEB" w14:paraId="4A41D86D" w14:textId="77777777" w:rsidTr="00FA3FB5">
        <w:trPr>
          <w:trHeight w:val="860"/>
        </w:trPr>
        <w:tc>
          <w:tcPr>
            <w:tcW w:w="2952" w:type="dxa"/>
            <w:tcBorders>
              <w:top w:val="single" w:sz="8" w:space="0" w:color="AA6736" w:themeColor="accent2" w:themeShade="BF"/>
              <w:bottom w:val="single" w:sz="8" w:space="0" w:color="AA6736" w:themeColor="accent2" w:themeShade="BF"/>
            </w:tcBorders>
            <w:tcMar>
              <w:right w:w="475" w:type="dxa"/>
            </w:tcMar>
          </w:tcPr>
          <w:p w14:paraId="3AC1D2CC" w14:textId="77777777" w:rsidR="00F42CEC" w:rsidRPr="00D559B3" w:rsidRDefault="00B83343">
            <w:pPr>
              <w:pStyle w:val="1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59B3">
              <w:rPr>
                <w:rFonts w:ascii="Times New Roman" w:hAnsi="Times New Roman" w:cs="Times New Roman"/>
                <w:b/>
                <w:color w:val="AA6736" w:themeColor="accent2" w:themeShade="BF"/>
                <w:sz w:val="22"/>
                <w:szCs w:val="22"/>
                <w:lang w:val="ru-RU"/>
              </w:rPr>
              <w:t>Образование</w:t>
            </w:r>
          </w:p>
        </w:tc>
        <w:tc>
          <w:tcPr>
            <w:tcW w:w="8106" w:type="dxa"/>
            <w:tcBorders>
              <w:top w:val="single" w:sz="8" w:space="0" w:color="AA6736" w:themeColor="accent2" w:themeShade="BF"/>
              <w:bottom w:val="single" w:sz="8" w:space="0" w:color="AA6736" w:themeColor="accent2" w:themeShade="BF"/>
            </w:tcBorders>
          </w:tcPr>
          <w:p w14:paraId="38C0B2A7" w14:textId="77777777" w:rsidR="00F42CEC" w:rsidRPr="00303AEB" w:rsidRDefault="00B83343">
            <w:pPr>
              <w:pStyle w:val="2"/>
              <w:spacing w:after="0" w:line="240" w:lineRule="auto"/>
              <w:outlineLvl w:val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03A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Специальность</w:t>
            </w:r>
          </w:p>
          <w:p w14:paraId="539282A3" w14:textId="77777777" w:rsidR="00F42CEC" w:rsidRPr="00303AEB" w:rsidRDefault="00B83343">
            <w:pPr>
              <w:spacing w:after="60"/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</w:pPr>
            <w:r w:rsidRPr="00303AEB"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  <w:t>Дата окончания (месяц/год), (Форма обучения)</w:t>
            </w:r>
          </w:p>
          <w:p w14:paraId="36AA9C7A" w14:textId="77777777" w:rsidR="00F42CEC" w:rsidRPr="00303AEB" w:rsidRDefault="00B83343">
            <w:pPr>
              <w:spacing w:after="180"/>
              <w:rPr>
                <w:rFonts w:ascii="Times New Roman" w:hAnsi="Times New Roman" w:cs="Times New Roman"/>
                <w:b/>
                <w:lang w:val="ru-RU"/>
              </w:rPr>
            </w:pPr>
            <w:r w:rsidRPr="00303AEB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Факультет, учебное заведение, город</w:t>
            </w:r>
          </w:p>
        </w:tc>
      </w:tr>
      <w:tr w:rsidR="00F42CEC" w:rsidRPr="00303AEB" w14:paraId="3745BB25" w14:textId="77777777" w:rsidTr="00FA3FB5">
        <w:tc>
          <w:tcPr>
            <w:tcW w:w="2952" w:type="dxa"/>
            <w:tcBorders>
              <w:top w:val="single" w:sz="8" w:space="0" w:color="AA6736" w:themeColor="accent2" w:themeShade="BF"/>
              <w:bottom w:val="single" w:sz="8" w:space="0" w:color="AA6736" w:themeColor="accent2" w:themeShade="BF"/>
            </w:tcBorders>
            <w:tcMar>
              <w:right w:w="475" w:type="dxa"/>
            </w:tcMar>
          </w:tcPr>
          <w:p w14:paraId="5B189AD9" w14:textId="0506023A" w:rsidR="00F42CEC" w:rsidRPr="00D559B3" w:rsidRDefault="00B83343">
            <w:pPr>
              <w:pStyle w:val="1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59B3">
              <w:rPr>
                <w:rFonts w:ascii="Times New Roman" w:hAnsi="Times New Roman" w:cs="Times New Roman"/>
                <w:b/>
                <w:color w:val="AA6736" w:themeColor="accent2" w:themeShade="BF"/>
                <w:sz w:val="22"/>
                <w:szCs w:val="22"/>
                <w:lang w:val="ru-RU"/>
              </w:rPr>
              <w:t>Дополнительное Образование</w:t>
            </w:r>
          </w:p>
        </w:tc>
        <w:tc>
          <w:tcPr>
            <w:tcW w:w="8106" w:type="dxa"/>
            <w:tcBorders>
              <w:top w:val="single" w:sz="8" w:space="0" w:color="AA6736" w:themeColor="accent2" w:themeShade="BF"/>
              <w:bottom w:val="single" w:sz="8" w:space="0" w:color="AA6736" w:themeColor="accent2" w:themeShade="BF"/>
            </w:tcBorders>
          </w:tcPr>
          <w:p w14:paraId="59F95B16" w14:textId="77777777" w:rsidR="00F42CEC" w:rsidRPr="00303AEB" w:rsidRDefault="00B83343">
            <w:pPr>
              <w:pStyle w:val="2"/>
              <w:spacing w:after="0" w:line="240" w:lineRule="auto"/>
              <w:outlineLvl w:val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03A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Название курса</w:t>
            </w:r>
          </w:p>
          <w:p w14:paraId="4E28362E" w14:textId="77777777" w:rsidR="00F42CEC" w:rsidRPr="00303AEB" w:rsidRDefault="00B83343">
            <w:pPr>
              <w:spacing w:after="60"/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</w:pPr>
            <w:r w:rsidRPr="00303AEB"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  <w:t>Дата окончания (месяц/год)</w:t>
            </w:r>
          </w:p>
          <w:p w14:paraId="77B35EB8" w14:textId="3B81AA84" w:rsidR="00F42CEC" w:rsidRPr="00303AEB" w:rsidRDefault="00186D51">
            <w:pPr>
              <w:spacing w:after="18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Компания-организатор</w:t>
            </w:r>
            <w:r w:rsidR="00B83343" w:rsidRPr="00303AEB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, город</w:t>
            </w:r>
          </w:p>
        </w:tc>
      </w:tr>
      <w:tr w:rsidR="00F42CEC" w:rsidRPr="00303AEB" w14:paraId="48C18587" w14:textId="77777777" w:rsidTr="00FA3FB5">
        <w:tc>
          <w:tcPr>
            <w:tcW w:w="2952" w:type="dxa"/>
            <w:tcBorders>
              <w:top w:val="single" w:sz="8" w:space="0" w:color="AA6736" w:themeColor="accent2" w:themeShade="BF"/>
              <w:bottom w:val="single" w:sz="8" w:space="0" w:color="AA6736" w:themeColor="accent2" w:themeShade="BF"/>
            </w:tcBorders>
            <w:tcMar>
              <w:right w:w="475" w:type="dxa"/>
            </w:tcMar>
          </w:tcPr>
          <w:p w14:paraId="09294F7D" w14:textId="77777777" w:rsidR="00F42CEC" w:rsidRPr="00D559B3" w:rsidRDefault="00B83343">
            <w:pPr>
              <w:pStyle w:val="1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559B3">
              <w:rPr>
                <w:rFonts w:ascii="Times New Roman" w:hAnsi="Times New Roman" w:cs="Times New Roman"/>
                <w:b/>
                <w:color w:val="AA6736" w:themeColor="accent2" w:themeShade="BF"/>
                <w:sz w:val="22"/>
                <w:szCs w:val="22"/>
                <w:lang w:val="ru-RU"/>
              </w:rPr>
              <w:t>Опыт работы</w:t>
            </w:r>
          </w:p>
        </w:tc>
        <w:tc>
          <w:tcPr>
            <w:tcW w:w="8106" w:type="dxa"/>
            <w:tcBorders>
              <w:top w:val="single" w:sz="8" w:space="0" w:color="AA6736" w:themeColor="accent2" w:themeShade="BF"/>
              <w:bottom w:val="single" w:sz="8" w:space="0" w:color="AA6736" w:themeColor="accent2" w:themeShade="BF"/>
            </w:tcBorders>
          </w:tcPr>
          <w:p w14:paraId="10DB281C" w14:textId="77777777" w:rsidR="00F42CEC" w:rsidRPr="00303AEB" w:rsidRDefault="00B83343">
            <w:pPr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</w:pPr>
            <w:r w:rsidRPr="00303AEB"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  <w:t>месяц/год – текущее время</w:t>
            </w:r>
          </w:p>
          <w:p w14:paraId="429E6867" w14:textId="77777777" w:rsidR="00F42CEC" w:rsidRPr="00303AEB" w:rsidRDefault="00B83343">
            <w:pPr>
              <w:pStyle w:val="2"/>
              <w:spacing w:after="0" w:line="240" w:lineRule="auto"/>
              <w:outlineLvl w:val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03A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Должность / </w:t>
            </w:r>
            <w:r w:rsidRPr="00303AEB">
              <w:rPr>
                <w:rStyle w:val="a4"/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ru-RU"/>
              </w:rPr>
              <w:t>Организация, город</w:t>
            </w:r>
          </w:p>
          <w:p w14:paraId="52181407" w14:textId="77777777" w:rsidR="00F42CEC" w:rsidRPr="00303AEB" w:rsidRDefault="00B8334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303AEB"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  <w:t>Должностные обязанности</w:t>
            </w:r>
            <w:r w:rsidRPr="00303AEB">
              <w:rPr>
                <w:rFonts w:ascii="Times New Roman" w:hAnsi="Times New Roman" w:cs="Times New Roman"/>
                <w:color w:val="404040" w:themeColor="text1" w:themeTint="BF"/>
              </w:rPr>
              <w:t>:</w:t>
            </w:r>
          </w:p>
          <w:p w14:paraId="00C53DDE" w14:textId="77777777" w:rsidR="00F42CEC" w:rsidRPr="00303AEB" w:rsidRDefault="00B83343" w:rsidP="000C3ADA">
            <w:pPr>
              <w:pStyle w:val="ae"/>
              <w:numPr>
                <w:ilvl w:val="0"/>
                <w:numId w:val="3"/>
              </w:numPr>
              <w:spacing w:after="180" w:line="276" w:lineRule="auto"/>
              <w:ind w:left="527" w:hanging="3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303AEB"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  <w:t>Обязанность 1</w:t>
            </w:r>
          </w:p>
          <w:p w14:paraId="29E321A6" w14:textId="77777777" w:rsidR="00F42CEC" w:rsidRPr="00303AEB" w:rsidRDefault="00B83343" w:rsidP="000C3ADA">
            <w:pPr>
              <w:pStyle w:val="ae"/>
              <w:numPr>
                <w:ilvl w:val="0"/>
                <w:numId w:val="3"/>
              </w:numPr>
              <w:spacing w:after="180" w:line="276" w:lineRule="auto"/>
              <w:ind w:left="527" w:hanging="3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303AEB"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  <w:t>Обязанность 2</w:t>
            </w:r>
          </w:p>
          <w:p w14:paraId="098EB965" w14:textId="77777777" w:rsidR="00F42CEC" w:rsidRPr="00303AEB" w:rsidRDefault="00B83343" w:rsidP="000C3ADA">
            <w:pPr>
              <w:pStyle w:val="ae"/>
              <w:numPr>
                <w:ilvl w:val="0"/>
                <w:numId w:val="3"/>
              </w:numPr>
              <w:spacing w:after="180" w:line="276" w:lineRule="auto"/>
              <w:ind w:left="527" w:hanging="3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303AEB"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  <w:t>Обязанность 3</w:t>
            </w:r>
          </w:p>
          <w:p w14:paraId="436B1FBC" w14:textId="77777777" w:rsidR="00F42CEC" w:rsidRPr="00303AEB" w:rsidRDefault="00B83343">
            <w:pPr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</w:pPr>
            <w:r w:rsidRPr="00303AEB"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  <w:t>месяц/год – месяц/год</w:t>
            </w:r>
          </w:p>
          <w:p w14:paraId="7FAD4ECA" w14:textId="77777777" w:rsidR="00F42CEC" w:rsidRPr="00303AEB" w:rsidRDefault="00B83343">
            <w:pPr>
              <w:pStyle w:val="2"/>
              <w:spacing w:after="0" w:line="240" w:lineRule="auto"/>
              <w:outlineLvl w:val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03A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Должность / </w:t>
            </w:r>
            <w:r w:rsidRPr="00303AEB">
              <w:rPr>
                <w:rStyle w:val="a4"/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ru-RU"/>
              </w:rPr>
              <w:t>Организация, город</w:t>
            </w:r>
          </w:p>
          <w:p w14:paraId="36B49BA9" w14:textId="77777777" w:rsidR="00F42CEC" w:rsidRPr="00303AEB" w:rsidRDefault="00B8334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303AEB"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  <w:t>Должностные обязанности</w:t>
            </w:r>
            <w:r w:rsidRPr="00303AEB">
              <w:rPr>
                <w:rFonts w:ascii="Times New Roman" w:hAnsi="Times New Roman" w:cs="Times New Roman"/>
                <w:color w:val="404040" w:themeColor="text1" w:themeTint="BF"/>
              </w:rPr>
              <w:t>:</w:t>
            </w:r>
          </w:p>
          <w:p w14:paraId="49C47B09" w14:textId="77777777" w:rsidR="00F42CEC" w:rsidRPr="00303AEB" w:rsidRDefault="00B83343" w:rsidP="000C3ADA">
            <w:pPr>
              <w:pStyle w:val="ae"/>
              <w:numPr>
                <w:ilvl w:val="0"/>
                <w:numId w:val="4"/>
              </w:numPr>
              <w:spacing w:after="180" w:line="276" w:lineRule="auto"/>
              <w:ind w:left="527" w:hanging="3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303AEB"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  <w:t>Обязанность 1</w:t>
            </w:r>
          </w:p>
          <w:p w14:paraId="11B0DD8B" w14:textId="77777777" w:rsidR="00F42CEC" w:rsidRPr="00303AEB" w:rsidRDefault="00B83343" w:rsidP="000C3ADA">
            <w:pPr>
              <w:pStyle w:val="ae"/>
              <w:numPr>
                <w:ilvl w:val="0"/>
                <w:numId w:val="4"/>
              </w:numPr>
              <w:spacing w:after="180" w:line="276" w:lineRule="auto"/>
              <w:ind w:left="527" w:hanging="3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303AEB"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  <w:t>Обязанность 2</w:t>
            </w:r>
          </w:p>
          <w:p w14:paraId="492FC5BB" w14:textId="77777777" w:rsidR="00F42CEC" w:rsidRPr="00303AEB" w:rsidRDefault="00B83343" w:rsidP="000C3ADA">
            <w:pPr>
              <w:pStyle w:val="ae"/>
              <w:numPr>
                <w:ilvl w:val="0"/>
                <w:numId w:val="4"/>
              </w:numPr>
              <w:spacing w:after="180" w:line="276" w:lineRule="auto"/>
              <w:ind w:left="527" w:hanging="3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303AEB"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  <w:t>Обязанность 3</w:t>
            </w:r>
          </w:p>
        </w:tc>
      </w:tr>
      <w:tr w:rsidR="00F42CEC" w:rsidRPr="00303AEB" w14:paraId="0A7D2966" w14:textId="77777777" w:rsidTr="00FA3FB5">
        <w:tc>
          <w:tcPr>
            <w:tcW w:w="2952" w:type="dxa"/>
            <w:tcBorders>
              <w:top w:val="single" w:sz="8" w:space="0" w:color="AA6736" w:themeColor="accent2" w:themeShade="BF"/>
              <w:bottom w:val="single" w:sz="8" w:space="0" w:color="AA6736" w:themeColor="accent2" w:themeShade="BF"/>
            </w:tcBorders>
            <w:tcMar>
              <w:right w:w="475" w:type="dxa"/>
            </w:tcMar>
          </w:tcPr>
          <w:p w14:paraId="432C69C7" w14:textId="045CC6A5" w:rsidR="00F42CEC" w:rsidRPr="00D559B3" w:rsidRDefault="00B83343">
            <w:pPr>
              <w:pStyle w:val="1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559B3">
              <w:rPr>
                <w:rFonts w:ascii="Times New Roman" w:hAnsi="Times New Roman" w:cs="Times New Roman"/>
                <w:b/>
                <w:color w:val="AA6736" w:themeColor="accent2" w:themeShade="BF"/>
                <w:sz w:val="22"/>
                <w:szCs w:val="22"/>
                <w:lang w:val="ru-RU"/>
              </w:rPr>
              <w:t>Профессио</w:t>
            </w:r>
            <w:r w:rsidR="00D559B3">
              <w:rPr>
                <w:rFonts w:ascii="Times New Roman" w:hAnsi="Times New Roman" w:cs="Times New Roman"/>
                <w:b/>
                <w:color w:val="AA6736" w:themeColor="accent2" w:themeShade="BF"/>
                <w:sz w:val="22"/>
                <w:szCs w:val="22"/>
                <w:lang w:val="ru-RU"/>
              </w:rPr>
              <w:t>-</w:t>
            </w:r>
            <w:r w:rsidRPr="00D559B3">
              <w:rPr>
                <w:rFonts w:ascii="Times New Roman" w:hAnsi="Times New Roman" w:cs="Times New Roman"/>
                <w:b/>
                <w:color w:val="AA6736" w:themeColor="accent2" w:themeShade="BF"/>
                <w:sz w:val="22"/>
                <w:szCs w:val="22"/>
                <w:lang w:val="ru-RU"/>
              </w:rPr>
              <w:t>нальные навыки</w:t>
            </w:r>
          </w:p>
        </w:tc>
        <w:tc>
          <w:tcPr>
            <w:tcW w:w="8106" w:type="dxa"/>
            <w:tcBorders>
              <w:top w:val="single" w:sz="8" w:space="0" w:color="AA6736" w:themeColor="accent2" w:themeShade="BF"/>
              <w:bottom w:val="single" w:sz="8" w:space="0" w:color="AA6736" w:themeColor="accent2" w:themeShade="BF"/>
            </w:tcBorders>
          </w:tcPr>
          <w:p w14:paraId="126A1390" w14:textId="7A6E2C63" w:rsidR="00F42CEC" w:rsidRPr="007C0CCE" w:rsidRDefault="00B83343" w:rsidP="000C3ADA">
            <w:pPr>
              <w:spacing w:after="180" w:line="276" w:lineRule="auto"/>
              <w:rPr>
                <w:rFonts w:ascii="Times New Roman" w:hAnsi="Times New Roman" w:cs="Times New Roman"/>
                <w:color w:val="auto"/>
              </w:rPr>
            </w:pPr>
            <w:r w:rsidRPr="007C0CCE">
              <w:rPr>
                <w:rFonts w:ascii="Times New Roman" w:hAnsi="Times New Roman" w:cs="Times New Roman"/>
                <w:color w:val="auto"/>
                <w:lang w:val="ru-RU"/>
              </w:rPr>
              <w:t>Навык 1</w:t>
            </w:r>
            <w:r w:rsidR="000C3ADA" w:rsidRPr="007C0CCE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r w:rsidRPr="007C0CCE">
              <w:rPr>
                <w:rFonts w:ascii="Times New Roman" w:hAnsi="Times New Roman" w:cs="Times New Roman"/>
                <w:color w:val="auto"/>
                <w:lang w:val="ru-RU"/>
              </w:rPr>
              <w:t>Навык 2</w:t>
            </w:r>
            <w:r w:rsidR="000C3ADA" w:rsidRPr="007C0CCE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r w:rsidRPr="007C0CCE">
              <w:rPr>
                <w:rFonts w:ascii="Times New Roman" w:hAnsi="Times New Roman" w:cs="Times New Roman"/>
                <w:color w:val="auto"/>
                <w:lang w:val="ru-RU"/>
              </w:rPr>
              <w:t>Навык 3</w:t>
            </w:r>
          </w:p>
        </w:tc>
      </w:tr>
      <w:tr w:rsidR="00F42CEC" w:rsidRPr="00303AEB" w14:paraId="2A6C36A4" w14:textId="77777777" w:rsidTr="00FA3FB5">
        <w:tc>
          <w:tcPr>
            <w:tcW w:w="2952" w:type="dxa"/>
            <w:tcBorders>
              <w:top w:val="single" w:sz="8" w:space="0" w:color="AA6736" w:themeColor="accent2" w:themeShade="BF"/>
              <w:bottom w:val="single" w:sz="8" w:space="0" w:color="AA6736" w:themeColor="accent2" w:themeShade="BF"/>
            </w:tcBorders>
            <w:tcMar>
              <w:right w:w="475" w:type="dxa"/>
            </w:tcMar>
          </w:tcPr>
          <w:p w14:paraId="7EA9D65D" w14:textId="77777777" w:rsidR="00F42CEC" w:rsidRPr="00D559B3" w:rsidRDefault="00B83343">
            <w:pPr>
              <w:pStyle w:val="1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559B3">
              <w:rPr>
                <w:rFonts w:ascii="Times New Roman" w:hAnsi="Times New Roman" w:cs="Times New Roman"/>
                <w:b/>
                <w:color w:val="AA6736" w:themeColor="accent2" w:themeShade="BF"/>
                <w:sz w:val="22"/>
                <w:szCs w:val="22"/>
                <w:lang w:val="ru-RU"/>
              </w:rPr>
              <w:t>Личные качества</w:t>
            </w:r>
          </w:p>
        </w:tc>
        <w:tc>
          <w:tcPr>
            <w:tcW w:w="8106" w:type="dxa"/>
            <w:tcBorders>
              <w:top w:val="single" w:sz="8" w:space="0" w:color="AA6736" w:themeColor="accent2" w:themeShade="BF"/>
              <w:bottom w:val="single" w:sz="8" w:space="0" w:color="AA6736" w:themeColor="accent2" w:themeShade="BF"/>
            </w:tcBorders>
          </w:tcPr>
          <w:p w14:paraId="5F6114EA" w14:textId="263FE728" w:rsidR="00F42CEC" w:rsidRPr="007C0CCE" w:rsidRDefault="00B83343" w:rsidP="000C3ADA">
            <w:pPr>
              <w:spacing w:after="180" w:line="276" w:lineRule="auto"/>
              <w:rPr>
                <w:rFonts w:ascii="Times New Roman" w:hAnsi="Times New Roman" w:cs="Times New Roman"/>
                <w:color w:val="auto"/>
              </w:rPr>
            </w:pPr>
            <w:r w:rsidRPr="007C0CCE">
              <w:rPr>
                <w:rFonts w:ascii="Times New Roman" w:hAnsi="Times New Roman" w:cs="Times New Roman"/>
                <w:color w:val="auto"/>
                <w:lang w:val="ru-RU"/>
              </w:rPr>
              <w:t>Качество 1</w:t>
            </w:r>
            <w:r w:rsidR="000C3ADA" w:rsidRPr="007C0CCE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r w:rsidRPr="007C0CCE">
              <w:rPr>
                <w:rFonts w:ascii="Times New Roman" w:hAnsi="Times New Roman" w:cs="Times New Roman"/>
                <w:color w:val="auto"/>
                <w:lang w:val="ru-RU"/>
              </w:rPr>
              <w:t>Качество 2</w:t>
            </w:r>
            <w:r w:rsidR="000C3ADA" w:rsidRPr="007C0CCE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r w:rsidRPr="007C0CCE">
              <w:rPr>
                <w:rFonts w:ascii="Times New Roman" w:hAnsi="Times New Roman" w:cs="Times New Roman"/>
                <w:color w:val="auto"/>
                <w:lang w:val="ru-RU"/>
              </w:rPr>
              <w:t>Качество 3</w:t>
            </w:r>
          </w:p>
        </w:tc>
      </w:tr>
      <w:tr w:rsidR="00F42CEC" w:rsidRPr="006507CB" w14:paraId="1A775B3D" w14:textId="77777777" w:rsidTr="00FA3FB5">
        <w:tc>
          <w:tcPr>
            <w:tcW w:w="2952" w:type="dxa"/>
            <w:tcBorders>
              <w:top w:val="single" w:sz="8" w:space="0" w:color="AA6736" w:themeColor="accent2" w:themeShade="BF"/>
              <w:bottom w:val="single" w:sz="8" w:space="0" w:color="AA6736" w:themeColor="accent2" w:themeShade="BF"/>
            </w:tcBorders>
            <w:tcMar>
              <w:right w:w="475" w:type="dxa"/>
            </w:tcMar>
          </w:tcPr>
          <w:p w14:paraId="1478FF0F" w14:textId="52901C4C" w:rsidR="00F42CEC" w:rsidRPr="00D559B3" w:rsidRDefault="00B83343">
            <w:pPr>
              <w:pStyle w:val="1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559B3">
              <w:rPr>
                <w:rFonts w:ascii="Times New Roman" w:hAnsi="Times New Roman" w:cs="Times New Roman"/>
                <w:b/>
                <w:color w:val="AA6736" w:themeColor="accent2" w:themeShade="BF"/>
                <w:sz w:val="22"/>
                <w:szCs w:val="22"/>
                <w:lang w:val="ru-RU"/>
              </w:rPr>
              <w:t>Дополнительная информация</w:t>
            </w:r>
          </w:p>
        </w:tc>
        <w:tc>
          <w:tcPr>
            <w:tcW w:w="8106" w:type="dxa"/>
            <w:tcBorders>
              <w:top w:val="single" w:sz="8" w:space="0" w:color="AA6736" w:themeColor="accent2" w:themeShade="BF"/>
              <w:bottom w:val="single" w:sz="8" w:space="0" w:color="AA6736" w:themeColor="accent2" w:themeShade="BF"/>
            </w:tcBorders>
          </w:tcPr>
          <w:p w14:paraId="48C6E645" w14:textId="5EBDD75F" w:rsidR="00F42CEC" w:rsidRPr="007C0CCE" w:rsidRDefault="00B83343" w:rsidP="000C3ADA">
            <w:pPr>
              <w:spacing w:after="180" w:line="276" w:lineRule="auto"/>
              <w:rPr>
                <w:rFonts w:ascii="Times New Roman" w:hAnsi="Times New Roman" w:cs="Times New Roman"/>
                <w:color w:val="auto"/>
              </w:rPr>
            </w:pPr>
            <w:r w:rsidRPr="007C0CCE">
              <w:rPr>
                <w:rFonts w:ascii="Times New Roman" w:hAnsi="Times New Roman" w:cs="Times New Roman"/>
                <w:color w:val="auto"/>
                <w:lang w:val="ru-RU"/>
              </w:rPr>
              <w:t xml:space="preserve">Доп. </w:t>
            </w:r>
            <w:r w:rsidR="00522F96" w:rsidRPr="007C0CCE">
              <w:rPr>
                <w:rFonts w:ascii="Times New Roman" w:hAnsi="Times New Roman" w:cs="Times New Roman"/>
                <w:color w:val="auto"/>
                <w:lang w:val="ru-RU"/>
              </w:rPr>
              <w:t>и</w:t>
            </w:r>
            <w:r w:rsidRPr="007C0CCE">
              <w:rPr>
                <w:rFonts w:ascii="Times New Roman" w:hAnsi="Times New Roman" w:cs="Times New Roman"/>
                <w:color w:val="auto"/>
                <w:lang w:val="ru-RU"/>
              </w:rPr>
              <w:t>нфо</w:t>
            </w:r>
            <w:r w:rsidR="00522F96" w:rsidRPr="007C0CCE">
              <w:rPr>
                <w:rFonts w:ascii="Times New Roman" w:hAnsi="Times New Roman" w:cs="Times New Roman"/>
                <w:color w:val="auto"/>
                <w:lang w:val="ru-RU"/>
              </w:rPr>
              <w:t>рмация</w:t>
            </w:r>
            <w:r w:rsidRPr="007C0CCE">
              <w:rPr>
                <w:rFonts w:ascii="Times New Roman" w:hAnsi="Times New Roman" w:cs="Times New Roman"/>
                <w:color w:val="auto"/>
                <w:lang w:val="ru-RU"/>
              </w:rPr>
              <w:t xml:space="preserve"> 1</w:t>
            </w:r>
            <w:r w:rsidR="000C3ADA" w:rsidRPr="007C0CCE">
              <w:rPr>
                <w:rFonts w:ascii="Times New Roman" w:hAnsi="Times New Roman" w:cs="Times New Roman"/>
                <w:color w:val="auto"/>
                <w:lang w:val="ru-RU"/>
              </w:rPr>
              <w:t>, Д</w:t>
            </w:r>
            <w:r w:rsidRPr="007C0CCE">
              <w:rPr>
                <w:rFonts w:ascii="Times New Roman" w:hAnsi="Times New Roman" w:cs="Times New Roman"/>
                <w:color w:val="auto"/>
                <w:lang w:val="ru-RU"/>
              </w:rPr>
              <w:t xml:space="preserve">оп. </w:t>
            </w:r>
            <w:r w:rsidR="00522F96" w:rsidRPr="007C0CCE">
              <w:rPr>
                <w:rFonts w:ascii="Times New Roman" w:hAnsi="Times New Roman" w:cs="Times New Roman"/>
                <w:color w:val="auto"/>
                <w:lang w:val="ru-RU"/>
              </w:rPr>
              <w:t>и</w:t>
            </w:r>
            <w:r w:rsidRPr="007C0CCE">
              <w:rPr>
                <w:rFonts w:ascii="Times New Roman" w:hAnsi="Times New Roman" w:cs="Times New Roman"/>
                <w:color w:val="auto"/>
                <w:lang w:val="ru-RU"/>
              </w:rPr>
              <w:t>нфо</w:t>
            </w:r>
            <w:r w:rsidR="00522F96" w:rsidRPr="007C0CCE">
              <w:rPr>
                <w:rFonts w:ascii="Times New Roman" w:hAnsi="Times New Roman" w:cs="Times New Roman"/>
                <w:color w:val="auto"/>
                <w:lang w:val="ru-RU"/>
              </w:rPr>
              <w:t>рмация</w:t>
            </w:r>
            <w:r w:rsidRPr="007C0CCE">
              <w:rPr>
                <w:rFonts w:ascii="Times New Roman" w:hAnsi="Times New Roman" w:cs="Times New Roman"/>
                <w:color w:val="auto"/>
                <w:lang w:val="ru-RU"/>
              </w:rPr>
              <w:t xml:space="preserve"> 2</w:t>
            </w:r>
          </w:p>
          <w:p w14:paraId="4EBF42ED" w14:textId="15FDEAB5" w:rsidR="00F11E69" w:rsidRPr="000C3ADA" w:rsidRDefault="00F11E69" w:rsidP="000C3ADA">
            <w:pPr>
              <w:spacing w:after="180" w:line="276" w:lineRule="auto"/>
              <w:rPr>
                <w:rFonts w:ascii="Times New Roman" w:hAnsi="Times New Roman" w:cs="Times New Roman"/>
                <w:lang w:val="ru-RU"/>
              </w:rPr>
            </w:pPr>
            <w:r w:rsidRPr="000C3ADA"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  <w:t>(</w:t>
            </w:r>
            <w:r w:rsidRPr="000C3ADA">
              <w:rPr>
                <w:rFonts w:ascii="Times New Roman" w:hAnsi="Times New Roman" w:cs="Times New Roman"/>
                <w:i/>
                <w:iCs/>
                <w:color w:val="404040" w:themeColor="text1" w:themeTint="BF"/>
                <w:lang w:val="ru-RU"/>
              </w:rPr>
              <w:t>например, знание языков</w:t>
            </w:r>
            <w:r w:rsidR="00186D51">
              <w:rPr>
                <w:rFonts w:ascii="Times New Roman" w:hAnsi="Times New Roman" w:cs="Times New Roman"/>
                <w:i/>
                <w:iCs/>
                <w:color w:val="404040" w:themeColor="text1" w:themeTint="BF"/>
                <w:lang w:val="ru-RU"/>
              </w:rPr>
              <w:t xml:space="preserve"> и уровень</w:t>
            </w:r>
            <w:r w:rsidRPr="000C3ADA">
              <w:rPr>
                <w:rFonts w:ascii="Times New Roman" w:hAnsi="Times New Roman" w:cs="Times New Roman"/>
                <w:i/>
                <w:iCs/>
                <w:color w:val="404040" w:themeColor="text1" w:themeTint="BF"/>
                <w:lang w:val="ru-RU"/>
              </w:rPr>
              <w:t>, отношение к переезду в другой город, готовность к командировкам, семейное положение, наличие рекомендаций и прочее)</w:t>
            </w:r>
          </w:p>
        </w:tc>
      </w:tr>
    </w:tbl>
    <w:p w14:paraId="23733568" w14:textId="15D4AB61" w:rsidR="00B83343" w:rsidRDefault="00B83343">
      <w:pPr>
        <w:rPr>
          <w:lang w:val="ru-RU"/>
        </w:rPr>
      </w:pPr>
    </w:p>
    <w:p w14:paraId="1ABF5E7D" w14:textId="77777777" w:rsidR="00B83343" w:rsidRDefault="00B83343">
      <w:pPr>
        <w:rPr>
          <w:lang w:val="ru-RU"/>
        </w:rPr>
      </w:pPr>
    </w:p>
    <w:sectPr w:rsidR="00B83343" w:rsidSect="00303AEB">
      <w:footerReference w:type="default" r:id="rId10"/>
      <w:footerReference w:type="first" r:id="rId11"/>
      <w:pgSz w:w="12240" w:h="15840"/>
      <w:pgMar w:top="1080" w:right="1080" w:bottom="1080" w:left="1080" w:header="720" w:footer="22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035B" w14:textId="77777777" w:rsidR="00F42CEC" w:rsidRDefault="00B83343">
      <w:r>
        <w:separator/>
      </w:r>
    </w:p>
  </w:endnote>
  <w:endnote w:type="continuationSeparator" w:id="0">
    <w:p w14:paraId="080D6DF5" w14:textId="77777777" w:rsidR="00F42CEC" w:rsidRDefault="00B8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G明朝B">
    <w:altName w:val="Segoe Print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ｺﾞｼｯｸM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1482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DAFC51A" w14:textId="7A7D3A72" w:rsidR="00303AEB" w:rsidRPr="00303AEB" w:rsidRDefault="00303AEB" w:rsidP="00303AEB">
        <w:pPr>
          <w:pStyle w:val="ab"/>
          <w:pBdr>
            <w:top w:val="single" w:sz="8" w:space="6" w:color="AA6736" w:themeColor="accent2" w:themeShade="BF"/>
          </w:pBdr>
          <w:jc w:val="right"/>
          <w:rPr>
            <w:rFonts w:ascii="Times New Roman" w:hAnsi="Times New Roman" w:cs="Times New Roman"/>
            <w:sz w:val="28"/>
            <w:szCs w:val="28"/>
          </w:rPr>
        </w:pPr>
        <w:r w:rsidRPr="00303AE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3AE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3AE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03AEB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303AE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65EDA31" w14:textId="77777777" w:rsidR="00303AEB" w:rsidRDefault="00303AEB" w:rsidP="00303AEB">
    <w:pPr>
      <w:pStyle w:val="ab"/>
      <w:pBdr>
        <w:top w:val="single" w:sz="8" w:space="6" w:color="AA6736" w:themeColor="accent2" w:themeShade="B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3AF1" w14:textId="01CD57BB" w:rsidR="00303AEB" w:rsidRDefault="00303AEB" w:rsidP="00B83343">
    <w:pPr>
      <w:pStyle w:val="ab"/>
      <w:pBdr>
        <w:top w:val="none" w:sz="0" w:space="0" w:color="auto"/>
      </w:pBdr>
      <w:jc w:val="right"/>
    </w:pPr>
  </w:p>
  <w:p w14:paraId="48502103" w14:textId="77777777" w:rsidR="00303AEB" w:rsidRDefault="00303AEB" w:rsidP="00B83343">
    <w:pPr>
      <w:pStyle w:val="ab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85A1" w14:textId="77777777" w:rsidR="00F42CEC" w:rsidRDefault="00B83343">
      <w:pPr>
        <w:spacing w:after="0"/>
      </w:pPr>
      <w:r>
        <w:separator/>
      </w:r>
    </w:p>
  </w:footnote>
  <w:footnote w:type="continuationSeparator" w:id="0">
    <w:p w14:paraId="7BD0892E" w14:textId="77777777" w:rsidR="00F42CEC" w:rsidRDefault="00B833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A3B"/>
    <w:multiLevelType w:val="multilevel"/>
    <w:tmpl w:val="CDDA9C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6736" w:themeColor="accent2" w:themeShade="BF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036E"/>
    <w:multiLevelType w:val="multilevel"/>
    <w:tmpl w:val="600E5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6736" w:themeColor="accent2" w:themeShade="BF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36168"/>
    <w:multiLevelType w:val="multilevel"/>
    <w:tmpl w:val="21D36168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7E97AD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265837CA"/>
    <w:multiLevelType w:val="multilevel"/>
    <w:tmpl w:val="3D9E37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6736" w:themeColor="accent2" w:themeShade="BF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66C1E"/>
    <w:multiLevelType w:val="multilevel"/>
    <w:tmpl w:val="CDDA9C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6736" w:themeColor="accent2" w:themeShade="BF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30FE"/>
    <w:multiLevelType w:val="multilevel"/>
    <w:tmpl w:val="600E5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6736" w:themeColor="accent2" w:themeShade="BF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F2F7C"/>
    <w:multiLevelType w:val="multilevel"/>
    <w:tmpl w:val="31BF2F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97AD" w:themeColor="accen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D23A9"/>
    <w:multiLevelType w:val="multilevel"/>
    <w:tmpl w:val="CDDA9C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6736" w:themeColor="accent2" w:themeShade="BF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827482">
    <w:abstractNumId w:val="2"/>
  </w:num>
  <w:num w:numId="2" w16cid:durableId="1053506790">
    <w:abstractNumId w:val="6"/>
  </w:num>
  <w:num w:numId="3" w16cid:durableId="263156147">
    <w:abstractNumId w:val="3"/>
  </w:num>
  <w:num w:numId="4" w16cid:durableId="791435867">
    <w:abstractNumId w:val="5"/>
  </w:num>
  <w:num w:numId="5" w16cid:durableId="1893540559">
    <w:abstractNumId w:val="1"/>
  </w:num>
  <w:num w:numId="6" w16cid:durableId="406997155">
    <w:abstractNumId w:val="4"/>
  </w:num>
  <w:num w:numId="7" w16cid:durableId="75367983">
    <w:abstractNumId w:val="7"/>
  </w:num>
  <w:num w:numId="8" w16cid:durableId="181024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F8F"/>
    <w:rsid w:val="0001386F"/>
    <w:rsid w:val="000347A7"/>
    <w:rsid w:val="000443B4"/>
    <w:rsid w:val="000449ED"/>
    <w:rsid w:val="000C3ADA"/>
    <w:rsid w:val="00114D50"/>
    <w:rsid w:val="00186D51"/>
    <w:rsid w:val="00190F1C"/>
    <w:rsid w:val="001965F7"/>
    <w:rsid w:val="001A4F71"/>
    <w:rsid w:val="00303AEB"/>
    <w:rsid w:val="00317709"/>
    <w:rsid w:val="003E7AA0"/>
    <w:rsid w:val="0047772A"/>
    <w:rsid w:val="00522F96"/>
    <w:rsid w:val="00523D71"/>
    <w:rsid w:val="00537652"/>
    <w:rsid w:val="005930A0"/>
    <w:rsid w:val="005A4079"/>
    <w:rsid w:val="006331E1"/>
    <w:rsid w:val="00647288"/>
    <w:rsid w:val="006507CB"/>
    <w:rsid w:val="00653F8F"/>
    <w:rsid w:val="00683371"/>
    <w:rsid w:val="006850B3"/>
    <w:rsid w:val="00750830"/>
    <w:rsid w:val="00755940"/>
    <w:rsid w:val="007B1B9E"/>
    <w:rsid w:val="007C0CCE"/>
    <w:rsid w:val="007D559B"/>
    <w:rsid w:val="007D656C"/>
    <w:rsid w:val="007F09F0"/>
    <w:rsid w:val="00811012"/>
    <w:rsid w:val="00826F8B"/>
    <w:rsid w:val="00832612"/>
    <w:rsid w:val="0084725A"/>
    <w:rsid w:val="00992824"/>
    <w:rsid w:val="009A1E39"/>
    <w:rsid w:val="009C3165"/>
    <w:rsid w:val="009F53FA"/>
    <w:rsid w:val="009F6C3D"/>
    <w:rsid w:val="00A36400"/>
    <w:rsid w:val="00B2568E"/>
    <w:rsid w:val="00B37D52"/>
    <w:rsid w:val="00B83343"/>
    <w:rsid w:val="00BA2B1B"/>
    <w:rsid w:val="00C04F59"/>
    <w:rsid w:val="00C24DC7"/>
    <w:rsid w:val="00CC1812"/>
    <w:rsid w:val="00CD2934"/>
    <w:rsid w:val="00D46D66"/>
    <w:rsid w:val="00D50DF1"/>
    <w:rsid w:val="00D559B3"/>
    <w:rsid w:val="00D817AE"/>
    <w:rsid w:val="00E470C1"/>
    <w:rsid w:val="00E70D0D"/>
    <w:rsid w:val="00EF2C2E"/>
    <w:rsid w:val="00F11E69"/>
    <w:rsid w:val="00F42CEC"/>
    <w:rsid w:val="00FA3FB5"/>
    <w:rsid w:val="00FA7283"/>
    <w:rsid w:val="00FB09EB"/>
    <w:rsid w:val="107E4BD4"/>
    <w:rsid w:val="7F8C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1E0B25"/>
  <w15:docId w15:val="{E9F79D07-94B9-473F-B2FE-D54009FA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80"/>
    </w:pPr>
    <w:rPr>
      <w:sz w:val="22"/>
      <w:szCs w:val="22"/>
      <w:lang w:val="en-US" w:eastAsia="ja-JP"/>
    </w:rPr>
  </w:style>
  <w:style w:type="paragraph" w:styleId="1">
    <w:name w:val="heading 1"/>
    <w:basedOn w:val="a0"/>
    <w:next w:val="a0"/>
    <w:link w:val="10"/>
    <w:uiPriority w:val="9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2">
    <w:name w:val="heading 2"/>
    <w:basedOn w:val="a0"/>
    <w:next w:val="ResumeText"/>
    <w:link w:val="20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A4B5B" w:themeColor="accent1" w:themeShade="80"/>
      <w:sz w:val="20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A4B5B" w:themeColor="accent1" w:themeShade="80"/>
      <w:sz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A4B5B" w:themeColor="accent1" w:themeShade="80"/>
      <w:sz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18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1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sumeText">
    <w:name w:val="Resume Text"/>
    <w:basedOn w:val="a0"/>
    <w:uiPriority w:val="10"/>
    <w:qFormat/>
    <w:pPr>
      <w:spacing w:after="0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styleId="a4">
    <w:name w:val="Emphasis"/>
    <w:basedOn w:val="a1"/>
    <w:uiPriority w:val="20"/>
    <w:qFormat/>
    <w:rPr>
      <w:iCs/>
      <w:color w:val="595959" w:themeColor="text1" w:themeTint="A6"/>
    </w:rPr>
  </w:style>
  <w:style w:type="paragraph" w:styleId="a5">
    <w:name w:val="Balloon Text"/>
    <w:basedOn w:val="a0"/>
    <w:link w:val="a6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pPr>
      <w:spacing w:after="0"/>
    </w:pPr>
  </w:style>
  <w:style w:type="paragraph" w:styleId="a">
    <w:name w:val="List Bullet"/>
    <w:basedOn w:val="a0"/>
    <w:uiPriority w:val="11"/>
    <w:qFormat/>
    <w:pPr>
      <w:numPr>
        <w:numId w:val="1"/>
      </w:numPr>
      <w:spacing w:line="259" w:lineRule="auto"/>
      <w:ind w:left="1080"/>
      <w:contextualSpacing/>
    </w:pPr>
    <w:rPr>
      <w:rFonts w:eastAsiaTheme="minorHAnsi"/>
      <w:color w:val="53585D" w:themeColor="text2" w:themeTint="BF"/>
      <w:lang w:eastAsia="en-US"/>
    </w:rPr>
  </w:style>
  <w:style w:type="paragraph" w:styleId="a9">
    <w:name w:val="Title"/>
    <w:basedOn w:val="a0"/>
    <w:link w:val="aa"/>
    <w:uiPriority w:val="1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  <w:lang w:eastAsia="en-US"/>
    </w:rPr>
  </w:style>
  <w:style w:type="paragraph" w:styleId="ab">
    <w:name w:val="footer"/>
    <w:basedOn w:val="a0"/>
    <w:link w:val="ac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styleId="ad">
    <w:name w:val="Table Grid"/>
    <w:basedOn w:val="a2"/>
    <w:uiPriority w:val="39"/>
    <w:rPr>
      <w:rFonts w:eastAsiaTheme="minorHAnsi"/>
      <w:color w:val="595959" w:themeColor="text1" w:themeTint="A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 книги1"/>
    <w:basedOn w:val="a1"/>
    <w:uiPriority w:val="33"/>
    <w:semiHidden/>
    <w:unhideWhenUsed/>
    <w:qFormat/>
    <w:rPr>
      <w:b/>
      <w:bCs/>
      <w:i/>
      <w:iCs/>
      <w:spacing w:val="0"/>
    </w:rPr>
  </w:style>
  <w:style w:type="character" w:customStyle="1" w:styleId="12">
    <w:name w:val="Сильная ссылка1"/>
    <w:basedOn w:val="a1"/>
    <w:uiPriority w:val="32"/>
    <w:semiHidden/>
    <w:unhideWhenUsed/>
    <w:qFormat/>
    <w:rPr>
      <w:b/>
      <w:bCs/>
      <w:smallCaps/>
      <w:color w:val="7E97AD" w:themeColor="accent1"/>
      <w:spacing w:val="0"/>
    </w:r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character" w:customStyle="1" w:styleId="ac">
    <w:name w:val="Нижний колонтитул Знак"/>
    <w:basedOn w:val="a1"/>
    <w:link w:val="ab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a2"/>
    <w:uiPriority w:val="99"/>
    <w:pPr>
      <w:spacing w:after="80" w:line="288" w:lineRule="auto"/>
    </w:pPr>
    <w:rPr>
      <w:rFonts w:eastAsiaTheme="minorHAnsi"/>
      <w:color w:val="595959" w:themeColor="text1" w:themeTint="A6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a0"/>
    <w:uiPriority w:val="3"/>
    <w:qFormat/>
    <w:pPr>
      <w:spacing w:after="0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a0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a0"/>
    <w:uiPriority w:val="1"/>
    <w:qFormat/>
    <w:pPr>
      <w:spacing w:before="40" w:after="0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Pr>
      <w:rFonts w:asciiTheme="majorHAnsi" w:eastAsiaTheme="majorEastAsia" w:hAnsiTheme="majorHAnsi" w:cstheme="majorBidi"/>
      <w:color w:val="3A4B5B" w:themeColor="accent1" w:themeShade="80"/>
      <w:sz w:val="20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50">
    <w:name w:val="Заголовок 5 Знак"/>
    <w:basedOn w:val="a1"/>
    <w:link w:val="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eastAsiaTheme="majorEastAsia" w:hAnsiTheme="majorHAnsi" w:cstheme="majorBidi"/>
      <w:color w:val="3A4B5B" w:themeColor="accent1" w:themeShade="80"/>
      <w:sz w:val="20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3A4B5B" w:themeColor="accent1" w:themeShade="80"/>
      <w:sz w:val="20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eastAsiaTheme="majorEastAsia" w:hAnsiTheme="majorHAnsi" w:cstheme="majorBidi"/>
      <w:color w:val="262626" w:themeColor="text1" w:themeTint="D9"/>
      <w:sz w:val="18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262626" w:themeColor="text1" w:themeTint="D9"/>
      <w:sz w:val="18"/>
      <w:szCs w:val="21"/>
    </w:rPr>
  </w:style>
  <w:style w:type="character" w:customStyle="1" w:styleId="a8">
    <w:name w:val="Верхний колонтитул Знак"/>
    <w:basedOn w:val="a1"/>
    <w:link w:val="a7"/>
    <w:uiPriority w:val="99"/>
  </w:style>
  <w:style w:type="character" w:customStyle="1" w:styleId="a6">
    <w:name w:val="Текст выноски Знак"/>
    <w:basedOn w:val="a1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a">
    <w:name w:val="Заголовок Знак"/>
    <w:basedOn w:val="a1"/>
    <w:link w:val="a9"/>
    <w:uiPriority w:val="1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  <w:lang w:eastAsia="en-US"/>
    </w:rPr>
  </w:style>
  <w:style w:type="paragraph" w:customStyle="1" w:styleId="Icons">
    <w:name w:val="Icons"/>
    <w:basedOn w:val="a0"/>
    <w:uiPriority w:val="4"/>
    <w:qFormat/>
    <w:pPr>
      <w:spacing w:after="40"/>
      <w:jc w:val="center"/>
    </w:pPr>
    <w:rPr>
      <w:rFonts w:eastAsiaTheme="minorHAnsi"/>
      <w:color w:val="53585D" w:themeColor="text2" w:themeTint="BF"/>
      <w:lang w:eastAsia="en-US"/>
    </w:rPr>
  </w:style>
  <w:style w:type="paragraph" w:styleId="ae">
    <w:name w:val="List Paragraph"/>
    <w:basedOn w:val="a0"/>
    <w:uiPriority w:val="34"/>
    <w:unhideWhenUsed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9;&#1072;&#1082;&#1072;&#1095;&#1082;&#1080;\&#1073;&#1083;&#1072;&#1085;&#1082;%20&#1088;&#1077;&#1079;&#1102;&#1084;&#1077;\tf02835057_win32.dotx" TargetMode="Externa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Фамилия Имя Отчество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tf02835057_win32</Template>
  <TotalTime>54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KurtSummers</dc:creator>
  <cp:lastModifiedBy>Ирина Рубашина</cp:lastModifiedBy>
  <cp:revision>24</cp:revision>
  <cp:lastPrinted>2022-06-15T06:56:00Z</cp:lastPrinted>
  <dcterms:created xsi:type="dcterms:W3CDTF">2021-04-25T13:27:00Z</dcterms:created>
  <dcterms:modified xsi:type="dcterms:W3CDTF">2022-06-15T07:03:00Z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FD4CDFBAA8B244668942C3945028F5EB</vt:lpwstr>
  </property>
</Properties>
</file>